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0311"/>
      </w:tblGrid>
      <w:tr w:rsidR="00707883" w:rsidRPr="00E27C55" w14:paraId="49DE2018" w14:textId="77777777" w:rsidTr="00376692">
        <w:trPr>
          <w:trHeight w:val="1171"/>
        </w:trPr>
        <w:tc>
          <w:tcPr>
            <w:tcW w:w="14312" w:type="dxa"/>
            <w:gridSpan w:val="2"/>
            <w:shd w:val="clear" w:color="auto" w:fill="auto"/>
          </w:tcPr>
          <w:p w14:paraId="5D2F889D" w14:textId="77777777" w:rsidR="009037FE" w:rsidRDefault="009037FE" w:rsidP="00E27C5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Bezirksme</w:t>
            </w:r>
            <w:r w:rsidR="002E6B22">
              <w:rPr>
                <w:rFonts w:ascii="Calibri" w:hAnsi="Calibri" w:cs="Tahoma"/>
                <w:b/>
                <w:sz w:val="36"/>
                <w:szCs w:val="36"/>
              </w:rPr>
              <w:t xml:space="preserve">isterschaft </w:t>
            </w:r>
            <w:r w:rsidR="00671538" w:rsidRPr="00671538">
              <w:rPr>
                <w:rFonts w:ascii="Calibri" w:hAnsi="Calibri" w:cs="Tahoma"/>
                <w:b/>
                <w:sz w:val="36"/>
                <w:szCs w:val="36"/>
              </w:rPr>
              <w:t xml:space="preserve">Schützenbezirk Ennstal </w:t>
            </w:r>
            <w:r w:rsidR="002E6B22">
              <w:rPr>
                <w:rFonts w:ascii="Calibri" w:hAnsi="Calibri" w:cs="Tahoma"/>
                <w:b/>
                <w:sz w:val="36"/>
                <w:szCs w:val="36"/>
              </w:rPr>
              <w:t>20</w:t>
            </w:r>
            <w:r w:rsidR="00376692">
              <w:rPr>
                <w:rFonts w:ascii="Calibri" w:hAnsi="Calibri" w:cs="Tahoma"/>
                <w:b/>
                <w:sz w:val="36"/>
                <w:szCs w:val="36"/>
              </w:rPr>
              <w:t>2</w:t>
            </w:r>
            <w:r w:rsidR="002908D2">
              <w:rPr>
                <w:rFonts w:ascii="Calibri" w:hAnsi="Calibri" w:cs="Tahoma"/>
                <w:b/>
                <w:sz w:val="36"/>
                <w:szCs w:val="36"/>
              </w:rPr>
              <w:t>3</w:t>
            </w:r>
          </w:p>
          <w:p w14:paraId="0398C954" w14:textId="0102FBBE" w:rsidR="00707883" w:rsidRDefault="00F93E5D" w:rsidP="009037FE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10</w:t>
            </w:r>
            <w:r w:rsidR="00376692">
              <w:rPr>
                <w:rFonts w:ascii="Calibri" w:hAnsi="Calibri" w:cs="Tahoma"/>
                <w:b/>
                <w:sz w:val="36"/>
                <w:szCs w:val="36"/>
              </w:rPr>
              <w:t>. Februar</w:t>
            </w:r>
            <w:r w:rsidR="002E6B22">
              <w:rPr>
                <w:rFonts w:ascii="Calibri" w:hAnsi="Calibri" w:cs="Tahoma"/>
                <w:b/>
                <w:sz w:val="36"/>
                <w:szCs w:val="36"/>
              </w:rPr>
              <w:t xml:space="preserve"> –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12</w:t>
            </w:r>
            <w:r w:rsidR="002E6B22">
              <w:rPr>
                <w:rFonts w:ascii="Calibri" w:hAnsi="Calibri" w:cs="Tahoma"/>
                <w:b/>
                <w:sz w:val="36"/>
                <w:szCs w:val="36"/>
              </w:rPr>
              <w:t>. Februar 2</w:t>
            </w:r>
            <w:r w:rsidR="00376692">
              <w:rPr>
                <w:rFonts w:ascii="Calibri" w:hAnsi="Calibri" w:cs="Tahoma"/>
                <w:b/>
                <w:sz w:val="36"/>
                <w:szCs w:val="36"/>
              </w:rPr>
              <w:t>02</w:t>
            </w:r>
            <w:r w:rsidR="002908D2">
              <w:rPr>
                <w:rFonts w:ascii="Calibri" w:hAnsi="Calibri" w:cs="Tahoma"/>
                <w:b/>
                <w:sz w:val="36"/>
                <w:szCs w:val="36"/>
              </w:rPr>
              <w:t>3</w:t>
            </w:r>
            <w:r w:rsidR="00671538">
              <w:rPr>
                <w:rFonts w:ascii="Calibri" w:hAnsi="Calibri" w:cs="Tahoma"/>
                <w:b/>
                <w:sz w:val="36"/>
                <w:szCs w:val="36"/>
              </w:rPr>
              <w:t xml:space="preserve"> </w:t>
            </w:r>
            <w:r w:rsidR="00671538" w:rsidRPr="00671538">
              <w:rPr>
                <w:rFonts w:ascii="Calibri" w:hAnsi="Calibri" w:cs="Tahoma"/>
                <w:b/>
                <w:sz w:val="36"/>
                <w:szCs w:val="36"/>
              </w:rPr>
              <w:t>Rohrmoos-Untertal</w:t>
            </w:r>
          </w:p>
          <w:p w14:paraId="17704A46" w14:textId="77777777" w:rsidR="009037FE" w:rsidRPr="00E27C55" w:rsidRDefault="009037FE" w:rsidP="009037FE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t>Nennung Einzel und Mannschaften</w:t>
            </w:r>
          </w:p>
        </w:tc>
      </w:tr>
      <w:tr w:rsidR="00707883" w:rsidRPr="00E27C55" w14:paraId="7FF7FDD1" w14:textId="77777777" w:rsidTr="00376692">
        <w:trPr>
          <w:trHeight w:val="386"/>
        </w:trPr>
        <w:tc>
          <w:tcPr>
            <w:tcW w:w="4001" w:type="dxa"/>
            <w:shd w:val="clear" w:color="auto" w:fill="auto"/>
          </w:tcPr>
          <w:p w14:paraId="69820931" w14:textId="77777777" w:rsidR="00707883" w:rsidRPr="00E27C55" w:rsidRDefault="00707883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Verein:</w:t>
            </w:r>
          </w:p>
        </w:tc>
        <w:tc>
          <w:tcPr>
            <w:tcW w:w="10311" w:type="dxa"/>
            <w:shd w:val="clear" w:color="auto" w:fill="auto"/>
          </w:tcPr>
          <w:p w14:paraId="3CA779CA" w14:textId="77777777" w:rsidR="00707883" w:rsidRPr="00684FC0" w:rsidRDefault="00707883">
            <w:pPr>
              <w:rPr>
                <w:rFonts w:ascii="Calibri" w:hAnsi="Calibri" w:cs="Tahoma"/>
                <w:sz w:val="36"/>
                <w:szCs w:val="36"/>
              </w:rPr>
            </w:pPr>
          </w:p>
        </w:tc>
      </w:tr>
      <w:tr w:rsidR="00707883" w:rsidRPr="00E27C55" w14:paraId="307AB4F4" w14:textId="77777777" w:rsidTr="00376692">
        <w:trPr>
          <w:trHeight w:val="1158"/>
        </w:trPr>
        <w:tc>
          <w:tcPr>
            <w:tcW w:w="4001" w:type="dxa"/>
            <w:shd w:val="clear" w:color="auto" w:fill="auto"/>
          </w:tcPr>
          <w:p w14:paraId="67D1270C" w14:textId="77777777" w:rsidR="00707883" w:rsidRDefault="00627A6B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Kontaktadresse</w:t>
            </w:r>
            <w:r w:rsidR="009037FE">
              <w:rPr>
                <w:rFonts w:ascii="Calibri" w:hAnsi="Calibri" w:cs="Tahoma"/>
                <w:sz w:val="36"/>
                <w:szCs w:val="36"/>
              </w:rPr>
              <w:t>:</w:t>
            </w:r>
          </w:p>
          <w:p w14:paraId="5DD3D565" w14:textId="77777777" w:rsidR="009037FE" w:rsidRDefault="009037FE">
            <w:pPr>
              <w:rPr>
                <w:rFonts w:ascii="Calibri" w:hAnsi="Calibri" w:cs="Tahoma"/>
                <w:sz w:val="36"/>
                <w:szCs w:val="36"/>
              </w:rPr>
            </w:pPr>
          </w:p>
          <w:p w14:paraId="22AE5BF6" w14:textId="77777777" w:rsidR="009037FE" w:rsidRPr="00E27C55" w:rsidRDefault="009037FE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0311" w:type="dxa"/>
            <w:shd w:val="clear" w:color="auto" w:fill="auto"/>
          </w:tcPr>
          <w:p w14:paraId="160A9ECC" w14:textId="77777777" w:rsidR="000338E9" w:rsidRPr="00684FC0" w:rsidRDefault="000338E9">
            <w:pPr>
              <w:rPr>
                <w:rFonts w:ascii="Calibri" w:hAnsi="Calibri" w:cs="Tahoma"/>
                <w:sz w:val="36"/>
                <w:szCs w:val="36"/>
              </w:rPr>
            </w:pPr>
          </w:p>
        </w:tc>
      </w:tr>
      <w:tr w:rsidR="00707883" w:rsidRPr="00E27C55" w14:paraId="2F84EF07" w14:textId="77777777" w:rsidTr="00376692">
        <w:trPr>
          <w:trHeight w:val="386"/>
        </w:trPr>
        <w:tc>
          <w:tcPr>
            <w:tcW w:w="4001" w:type="dxa"/>
            <w:shd w:val="clear" w:color="auto" w:fill="auto"/>
          </w:tcPr>
          <w:p w14:paraId="6E7CBAFF" w14:textId="77777777" w:rsidR="00707883" w:rsidRPr="00E27C55" w:rsidRDefault="00707883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Tel.:</w:t>
            </w:r>
          </w:p>
        </w:tc>
        <w:tc>
          <w:tcPr>
            <w:tcW w:w="10311" w:type="dxa"/>
            <w:shd w:val="clear" w:color="auto" w:fill="auto"/>
          </w:tcPr>
          <w:p w14:paraId="421EB7FB" w14:textId="77777777" w:rsidR="00707883" w:rsidRPr="00684FC0" w:rsidRDefault="00707883">
            <w:pPr>
              <w:rPr>
                <w:rFonts w:ascii="Calibri" w:hAnsi="Calibri" w:cs="Tahoma"/>
                <w:sz w:val="36"/>
                <w:szCs w:val="36"/>
              </w:rPr>
            </w:pPr>
          </w:p>
        </w:tc>
      </w:tr>
      <w:tr w:rsidR="00707883" w:rsidRPr="00E27C55" w14:paraId="5FE01D9B" w14:textId="77777777" w:rsidTr="00376692">
        <w:trPr>
          <w:trHeight w:val="386"/>
        </w:trPr>
        <w:tc>
          <w:tcPr>
            <w:tcW w:w="4001" w:type="dxa"/>
            <w:shd w:val="clear" w:color="auto" w:fill="auto"/>
          </w:tcPr>
          <w:p w14:paraId="19D2A707" w14:textId="77777777" w:rsidR="00707883" w:rsidRPr="00E27C55" w:rsidRDefault="00707883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E-Mail:</w:t>
            </w:r>
          </w:p>
        </w:tc>
        <w:tc>
          <w:tcPr>
            <w:tcW w:w="10311" w:type="dxa"/>
            <w:shd w:val="clear" w:color="auto" w:fill="auto"/>
          </w:tcPr>
          <w:p w14:paraId="415E75F5" w14:textId="77777777" w:rsidR="00707883" w:rsidRPr="00684FC0" w:rsidRDefault="000338E9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 xml:space="preserve">  </w:t>
            </w:r>
            <w:r w:rsidR="00FA3A4F">
              <w:rPr>
                <w:rFonts w:ascii="Calibri" w:hAnsi="Calibri" w:cs="Tahoma"/>
                <w:sz w:val="36"/>
                <w:szCs w:val="36"/>
              </w:rPr>
              <w:t xml:space="preserve">        </w:t>
            </w:r>
          </w:p>
        </w:tc>
      </w:tr>
    </w:tbl>
    <w:p w14:paraId="33DCA8D6" w14:textId="77777777" w:rsidR="001C0611" w:rsidRDefault="001C0611">
      <w:pPr>
        <w:rPr>
          <w:rFonts w:ascii="Calibri" w:hAnsi="Calibri"/>
        </w:rPr>
      </w:pPr>
    </w:p>
    <w:p w14:paraId="3345F84E" w14:textId="77777777" w:rsidR="00CD0DE0" w:rsidRPr="00F05D32" w:rsidRDefault="00CD0DE0" w:rsidP="00F05D32">
      <w:pPr>
        <w:jc w:val="center"/>
        <w:rPr>
          <w:rFonts w:ascii="Calibri" w:hAnsi="Calibri"/>
          <w:b/>
          <w:bCs/>
          <w:sz w:val="48"/>
          <w:szCs w:val="48"/>
        </w:rPr>
      </w:pPr>
      <w:r w:rsidRPr="00F05D32">
        <w:rPr>
          <w:rFonts w:ascii="Calibri" w:hAnsi="Calibri"/>
          <w:b/>
          <w:bCs/>
          <w:sz w:val="48"/>
          <w:szCs w:val="48"/>
        </w:rPr>
        <w:t>LUFTGEWEHR</w:t>
      </w:r>
    </w:p>
    <w:p w14:paraId="1E5384A8" w14:textId="77777777" w:rsidR="00887399" w:rsidRPr="00E27C55" w:rsidRDefault="00887399">
      <w:pPr>
        <w:rPr>
          <w:rFonts w:ascii="Calibri" w:hAnsi="Calibri"/>
        </w:rPr>
      </w:pPr>
    </w:p>
    <w:tbl>
      <w:tblPr>
        <w:tblW w:w="148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15"/>
        <w:gridCol w:w="1564"/>
        <w:gridCol w:w="917"/>
        <w:gridCol w:w="1547"/>
        <w:gridCol w:w="2835"/>
        <w:gridCol w:w="1861"/>
        <w:gridCol w:w="3854"/>
      </w:tblGrid>
      <w:tr w:rsidR="00376692" w:rsidRPr="00E27C55" w14:paraId="0C6E224A" w14:textId="77777777" w:rsidTr="00376692">
        <w:tc>
          <w:tcPr>
            <w:tcW w:w="14857" w:type="dxa"/>
            <w:gridSpan w:val="8"/>
            <w:shd w:val="clear" w:color="auto" w:fill="auto"/>
          </w:tcPr>
          <w:p w14:paraId="0514DCFA" w14:textId="77777777" w:rsidR="00376692" w:rsidRPr="00E27C55" w:rsidRDefault="00376692" w:rsidP="009037FE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bookmarkStart w:id="0" w:name="_Hlk93221130"/>
            <w:r w:rsidRPr="00E27C55">
              <w:rPr>
                <w:rFonts w:ascii="Calibri" w:hAnsi="Calibri" w:cs="Tahoma"/>
                <w:b/>
                <w:sz w:val="36"/>
                <w:szCs w:val="36"/>
              </w:rPr>
              <w:t xml:space="preserve">Nennung Einzel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LUFTGEWEHR Stehend frei</w:t>
            </w:r>
          </w:p>
        </w:tc>
      </w:tr>
      <w:tr w:rsidR="00376692" w:rsidRPr="00E27C55" w14:paraId="1BD4E402" w14:textId="77777777" w:rsidTr="00376692">
        <w:tc>
          <w:tcPr>
            <w:tcW w:w="464" w:type="dxa"/>
            <w:shd w:val="clear" w:color="auto" w:fill="auto"/>
          </w:tcPr>
          <w:p w14:paraId="78261E96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</w:tcPr>
          <w:p w14:paraId="6970590D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Zuname</w:t>
            </w:r>
          </w:p>
        </w:tc>
        <w:tc>
          <w:tcPr>
            <w:tcW w:w="1564" w:type="dxa"/>
            <w:shd w:val="clear" w:color="auto" w:fill="auto"/>
          </w:tcPr>
          <w:p w14:paraId="16152B9B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Vorname</w:t>
            </w:r>
          </w:p>
        </w:tc>
        <w:tc>
          <w:tcPr>
            <w:tcW w:w="917" w:type="dxa"/>
            <w:shd w:val="clear" w:color="auto" w:fill="auto"/>
          </w:tcPr>
          <w:p w14:paraId="453691A8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m/w</w:t>
            </w:r>
          </w:p>
        </w:tc>
        <w:tc>
          <w:tcPr>
            <w:tcW w:w="1547" w:type="dxa"/>
            <w:shd w:val="clear" w:color="auto" w:fill="auto"/>
          </w:tcPr>
          <w:p w14:paraId="597EA449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Jahrg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6A715E95" w14:textId="77777777" w:rsidR="00376692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  <w:tc>
          <w:tcPr>
            <w:tcW w:w="1861" w:type="dxa"/>
            <w:shd w:val="clear" w:color="auto" w:fill="auto"/>
          </w:tcPr>
          <w:p w14:paraId="1A4660B5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Lizenznr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3854" w:type="dxa"/>
          </w:tcPr>
          <w:p w14:paraId="18F8CCC8" w14:textId="77777777" w:rsidR="00376692" w:rsidRPr="00E27C55" w:rsidRDefault="00376692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Startwunsch</w:t>
            </w:r>
          </w:p>
        </w:tc>
      </w:tr>
      <w:tr w:rsidR="00376692" w:rsidRPr="00E27C55" w14:paraId="7F95C452" w14:textId="77777777" w:rsidTr="00376692">
        <w:tc>
          <w:tcPr>
            <w:tcW w:w="464" w:type="dxa"/>
            <w:shd w:val="clear" w:color="auto" w:fill="auto"/>
          </w:tcPr>
          <w:p w14:paraId="513BE1EA" w14:textId="77777777" w:rsidR="00376692" w:rsidRPr="00E27C55" w:rsidRDefault="00376692" w:rsidP="0061484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0156A8E6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49A3FB1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C8A55B9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4207794B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33C4F8FB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6907AA5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0FBDCE08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6ECE2AFE" w14:textId="77777777" w:rsidTr="00376692">
        <w:tc>
          <w:tcPr>
            <w:tcW w:w="464" w:type="dxa"/>
            <w:shd w:val="clear" w:color="auto" w:fill="auto"/>
          </w:tcPr>
          <w:p w14:paraId="2F997F91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2EBFA83B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09A5AF03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437B5D2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84707D0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38039E30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DD8794A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4B214A0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196DE3EA" w14:textId="77777777" w:rsidTr="00376692">
        <w:tc>
          <w:tcPr>
            <w:tcW w:w="464" w:type="dxa"/>
            <w:shd w:val="clear" w:color="auto" w:fill="auto"/>
          </w:tcPr>
          <w:p w14:paraId="76544FA0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1B7FA8FC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0B8288C4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9C58A0A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A4D7C60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9A92114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5866CA91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A75EF65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56B39131" w14:textId="77777777" w:rsidTr="00376692">
        <w:tc>
          <w:tcPr>
            <w:tcW w:w="464" w:type="dxa"/>
            <w:shd w:val="clear" w:color="auto" w:fill="auto"/>
          </w:tcPr>
          <w:p w14:paraId="27CD42FA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088F48CA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BE82A4C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4AB994D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624E3D6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0453973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1AB9A6CE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F40DEE3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79DBA09B" w14:textId="77777777" w:rsidTr="00376692">
        <w:tc>
          <w:tcPr>
            <w:tcW w:w="464" w:type="dxa"/>
            <w:shd w:val="clear" w:color="auto" w:fill="auto"/>
          </w:tcPr>
          <w:p w14:paraId="41D5DFC4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44F6294F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329BA400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7EF67D9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66FAD1F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15516E6F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0064893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C1B2EB5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41A9ACD0" w14:textId="77777777" w:rsidTr="00376692">
        <w:tc>
          <w:tcPr>
            <w:tcW w:w="464" w:type="dxa"/>
            <w:shd w:val="clear" w:color="auto" w:fill="auto"/>
          </w:tcPr>
          <w:p w14:paraId="79AD45C1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0759E93D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F5580D6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E3C43A5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8FBE9BB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3428E23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B53C170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730AEAC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58BC2DB7" w14:textId="77777777" w:rsidTr="00376692">
        <w:tc>
          <w:tcPr>
            <w:tcW w:w="464" w:type="dxa"/>
            <w:shd w:val="clear" w:color="auto" w:fill="auto"/>
          </w:tcPr>
          <w:p w14:paraId="25578779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29F4F39E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3532B2E4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5059B08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31989AC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35C390C8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A9627E4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D852A7F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1E342B8D" w14:textId="77777777" w:rsidTr="00376692">
        <w:tc>
          <w:tcPr>
            <w:tcW w:w="464" w:type="dxa"/>
            <w:shd w:val="clear" w:color="auto" w:fill="auto"/>
          </w:tcPr>
          <w:p w14:paraId="4632AEAE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14:paraId="216423F4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9C3F9D8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0E54A1C6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FCED549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1CD93FBE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556F16EB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21CF065F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5665C342" w14:textId="77777777" w:rsidTr="00376692">
        <w:tc>
          <w:tcPr>
            <w:tcW w:w="464" w:type="dxa"/>
            <w:shd w:val="clear" w:color="auto" w:fill="auto"/>
          </w:tcPr>
          <w:p w14:paraId="52778D2C" w14:textId="77777777" w:rsidR="00376692" w:rsidRPr="00E27C55" w:rsidRDefault="00376692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4F6FBFBA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0D1B2E3F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6C9DB09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8E4D24A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D6461E9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F0CF93D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2FC291F2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tr w:rsidR="00376692" w:rsidRPr="00E27C55" w14:paraId="1304E4BF" w14:textId="77777777" w:rsidTr="00376692">
        <w:tc>
          <w:tcPr>
            <w:tcW w:w="464" w:type="dxa"/>
            <w:shd w:val="clear" w:color="auto" w:fill="auto"/>
          </w:tcPr>
          <w:p w14:paraId="1900ACB8" w14:textId="77777777" w:rsidR="00376692" w:rsidRPr="00E27C55" w:rsidRDefault="0037669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49EEDE58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BD4A517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7CE5C5D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2BA431D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EAD7584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F823BD2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023DAC3A" w14:textId="77777777" w:rsidR="00376692" w:rsidRPr="00AD541E" w:rsidRDefault="00376692">
            <w:pPr>
              <w:rPr>
                <w:rFonts w:ascii="Calibri" w:hAnsi="Calibri" w:cs="Tahoma"/>
              </w:rPr>
            </w:pPr>
          </w:p>
        </w:tc>
      </w:tr>
      <w:bookmarkEnd w:id="0"/>
    </w:tbl>
    <w:p w14:paraId="3DC8254B" w14:textId="77777777" w:rsidR="00726614" w:rsidRDefault="00726614">
      <w:pPr>
        <w:rPr>
          <w:rFonts w:ascii="Calibri" w:hAnsi="Calibri"/>
          <w:sz w:val="36"/>
          <w:szCs w:val="36"/>
        </w:rPr>
      </w:pPr>
    </w:p>
    <w:tbl>
      <w:tblPr>
        <w:tblW w:w="148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15"/>
        <w:gridCol w:w="1564"/>
        <w:gridCol w:w="917"/>
        <w:gridCol w:w="1547"/>
        <w:gridCol w:w="2835"/>
        <w:gridCol w:w="1861"/>
        <w:gridCol w:w="3854"/>
      </w:tblGrid>
      <w:tr w:rsidR="00726614" w:rsidRPr="00E27C55" w14:paraId="643B01FC" w14:textId="77777777" w:rsidTr="00E903B5">
        <w:tc>
          <w:tcPr>
            <w:tcW w:w="14857" w:type="dxa"/>
            <w:gridSpan w:val="8"/>
            <w:shd w:val="clear" w:color="auto" w:fill="auto"/>
          </w:tcPr>
          <w:p w14:paraId="424B77AD" w14:textId="77777777" w:rsidR="00726614" w:rsidRPr="00E27C55" w:rsidRDefault="00726614" w:rsidP="00E903B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lastRenderedPageBreak/>
              <w:t xml:space="preserve">Nennung Einzel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 xml:space="preserve">LUFTGEWEHR Stehend </w:t>
            </w:r>
            <w:r w:rsidR="0080711C">
              <w:rPr>
                <w:rFonts w:ascii="Calibri" w:hAnsi="Calibri" w:cs="Tahoma"/>
                <w:b/>
                <w:sz w:val="36"/>
                <w:szCs w:val="36"/>
              </w:rPr>
              <w:t>a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ufgelegt</w:t>
            </w:r>
          </w:p>
        </w:tc>
      </w:tr>
      <w:tr w:rsidR="00726614" w:rsidRPr="00E27C55" w14:paraId="2C37235A" w14:textId="77777777" w:rsidTr="00E903B5">
        <w:tc>
          <w:tcPr>
            <w:tcW w:w="464" w:type="dxa"/>
            <w:shd w:val="clear" w:color="auto" w:fill="auto"/>
          </w:tcPr>
          <w:p w14:paraId="46C80E18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</w:tcPr>
          <w:p w14:paraId="03D177A1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Zuname</w:t>
            </w:r>
          </w:p>
        </w:tc>
        <w:tc>
          <w:tcPr>
            <w:tcW w:w="1564" w:type="dxa"/>
            <w:shd w:val="clear" w:color="auto" w:fill="auto"/>
          </w:tcPr>
          <w:p w14:paraId="15E704DA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Vorname</w:t>
            </w:r>
          </w:p>
        </w:tc>
        <w:tc>
          <w:tcPr>
            <w:tcW w:w="917" w:type="dxa"/>
            <w:shd w:val="clear" w:color="auto" w:fill="auto"/>
          </w:tcPr>
          <w:p w14:paraId="5AB1DCDC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m/w</w:t>
            </w:r>
          </w:p>
        </w:tc>
        <w:tc>
          <w:tcPr>
            <w:tcW w:w="1547" w:type="dxa"/>
            <w:shd w:val="clear" w:color="auto" w:fill="auto"/>
          </w:tcPr>
          <w:p w14:paraId="7472D091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Jahrg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73B8330C" w14:textId="77777777" w:rsidR="00726614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  <w:tc>
          <w:tcPr>
            <w:tcW w:w="1861" w:type="dxa"/>
            <w:shd w:val="clear" w:color="auto" w:fill="auto"/>
          </w:tcPr>
          <w:p w14:paraId="7C8B549B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Lizenznr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3854" w:type="dxa"/>
          </w:tcPr>
          <w:p w14:paraId="0839CB41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Startwunsch</w:t>
            </w:r>
          </w:p>
        </w:tc>
      </w:tr>
      <w:tr w:rsidR="00726614" w:rsidRPr="00E27C55" w14:paraId="7AE5AF15" w14:textId="77777777" w:rsidTr="00E903B5">
        <w:tc>
          <w:tcPr>
            <w:tcW w:w="464" w:type="dxa"/>
            <w:shd w:val="clear" w:color="auto" w:fill="auto"/>
          </w:tcPr>
          <w:p w14:paraId="5A540A03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6510F88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571AE19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D4CCDB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467DF03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874D03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6465635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20A1D14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68D765EE" w14:textId="77777777" w:rsidTr="00E903B5">
        <w:tc>
          <w:tcPr>
            <w:tcW w:w="464" w:type="dxa"/>
            <w:shd w:val="clear" w:color="auto" w:fill="auto"/>
          </w:tcPr>
          <w:p w14:paraId="587ABE3A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77E08BD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C60951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045386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A918A2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C6EDA7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3C07D5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2A96737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9CBACC6" w14:textId="77777777" w:rsidTr="00E903B5">
        <w:tc>
          <w:tcPr>
            <w:tcW w:w="464" w:type="dxa"/>
            <w:shd w:val="clear" w:color="auto" w:fill="auto"/>
          </w:tcPr>
          <w:p w14:paraId="2A6E37ED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6164381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5CC9B98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41DE653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0BDD3F7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41D8FF0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CBC122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611F40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31DEF7A6" w14:textId="77777777" w:rsidTr="00E903B5">
        <w:tc>
          <w:tcPr>
            <w:tcW w:w="464" w:type="dxa"/>
            <w:shd w:val="clear" w:color="auto" w:fill="auto"/>
          </w:tcPr>
          <w:p w14:paraId="25B007EA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6D2C69A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5BDD4C9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3CFDD2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863DFA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A881C9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2BE215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431258A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366E3D72" w14:textId="77777777" w:rsidTr="00E903B5">
        <w:tc>
          <w:tcPr>
            <w:tcW w:w="464" w:type="dxa"/>
            <w:shd w:val="clear" w:color="auto" w:fill="auto"/>
          </w:tcPr>
          <w:p w14:paraId="51CF6901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1CFC331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23FD5A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5F3AC7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02C8B2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7E23D6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D5AEFD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4AFC6E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55613C5F" w14:textId="77777777" w:rsidTr="00E903B5">
        <w:tc>
          <w:tcPr>
            <w:tcW w:w="464" w:type="dxa"/>
            <w:shd w:val="clear" w:color="auto" w:fill="auto"/>
          </w:tcPr>
          <w:p w14:paraId="3E381ABA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0966230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2E5A3B4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6A1D38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93E05F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B76C51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1673FBB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A8B845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75F7E74F" w14:textId="77777777" w:rsidTr="00E903B5">
        <w:tc>
          <w:tcPr>
            <w:tcW w:w="464" w:type="dxa"/>
            <w:shd w:val="clear" w:color="auto" w:fill="auto"/>
          </w:tcPr>
          <w:p w14:paraId="0E55F40A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127FC9D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4B6F55B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0938E73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70ADB4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68A483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202677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148EEA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056EA1DD" w14:textId="77777777" w:rsidTr="00E903B5">
        <w:tc>
          <w:tcPr>
            <w:tcW w:w="464" w:type="dxa"/>
            <w:shd w:val="clear" w:color="auto" w:fill="auto"/>
          </w:tcPr>
          <w:p w14:paraId="4271CAD1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14:paraId="227E9D5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E674EF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0C4D990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7F44AA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11E1C45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1D35E9E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85A90B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524F99F7" w14:textId="77777777" w:rsidTr="00E903B5">
        <w:tc>
          <w:tcPr>
            <w:tcW w:w="464" w:type="dxa"/>
            <w:shd w:val="clear" w:color="auto" w:fill="auto"/>
          </w:tcPr>
          <w:p w14:paraId="0044458D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562CD06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0447A6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E19A2D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8897DA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3DA7590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580FFD3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87241B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7F9728B6" w14:textId="77777777" w:rsidTr="00E903B5">
        <w:tc>
          <w:tcPr>
            <w:tcW w:w="464" w:type="dxa"/>
            <w:shd w:val="clear" w:color="auto" w:fill="auto"/>
          </w:tcPr>
          <w:p w14:paraId="52D27112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6E489F4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31405B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22B447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0EEA27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4DDB4DC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1448F8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E42467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</w:tbl>
    <w:p w14:paraId="6501BF55" w14:textId="77777777" w:rsidR="00726614" w:rsidRDefault="00726614">
      <w:pPr>
        <w:rPr>
          <w:rFonts w:ascii="Calibri" w:hAnsi="Calibri"/>
          <w:sz w:val="36"/>
          <w:szCs w:val="36"/>
        </w:rPr>
      </w:pPr>
    </w:p>
    <w:p w14:paraId="0F160B68" w14:textId="77777777" w:rsidR="00726614" w:rsidRDefault="00726614">
      <w:pPr>
        <w:rPr>
          <w:rFonts w:ascii="Calibri" w:hAnsi="Calibri"/>
          <w:sz w:val="36"/>
          <w:szCs w:val="36"/>
        </w:rPr>
      </w:pPr>
    </w:p>
    <w:tbl>
      <w:tblPr>
        <w:tblW w:w="148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15"/>
        <w:gridCol w:w="1564"/>
        <w:gridCol w:w="917"/>
        <w:gridCol w:w="1547"/>
        <w:gridCol w:w="2835"/>
        <w:gridCol w:w="1861"/>
        <w:gridCol w:w="3854"/>
      </w:tblGrid>
      <w:tr w:rsidR="00726614" w:rsidRPr="00E27C55" w14:paraId="78A41489" w14:textId="77777777" w:rsidTr="00E903B5">
        <w:tc>
          <w:tcPr>
            <w:tcW w:w="14857" w:type="dxa"/>
            <w:gridSpan w:val="8"/>
            <w:shd w:val="clear" w:color="auto" w:fill="auto"/>
          </w:tcPr>
          <w:p w14:paraId="5BC03AFE" w14:textId="77777777" w:rsidR="00726614" w:rsidRPr="00E27C55" w:rsidRDefault="00726614" w:rsidP="00E903B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t xml:space="preserve">Nennung Einzel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LUFTGEWEHR Sen3 / Sitzend aufgelegt</w:t>
            </w:r>
          </w:p>
        </w:tc>
      </w:tr>
      <w:tr w:rsidR="00726614" w:rsidRPr="00E27C55" w14:paraId="7DC709D1" w14:textId="77777777" w:rsidTr="00E903B5">
        <w:tc>
          <w:tcPr>
            <w:tcW w:w="464" w:type="dxa"/>
            <w:shd w:val="clear" w:color="auto" w:fill="auto"/>
          </w:tcPr>
          <w:p w14:paraId="49B4CC0C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</w:tcPr>
          <w:p w14:paraId="3804C100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Zuname</w:t>
            </w:r>
          </w:p>
        </w:tc>
        <w:tc>
          <w:tcPr>
            <w:tcW w:w="1564" w:type="dxa"/>
            <w:shd w:val="clear" w:color="auto" w:fill="auto"/>
          </w:tcPr>
          <w:p w14:paraId="296CF245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Vorname</w:t>
            </w:r>
          </w:p>
        </w:tc>
        <w:tc>
          <w:tcPr>
            <w:tcW w:w="917" w:type="dxa"/>
            <w:shd w:val="clear" w:color="auto" w:fill="auto"/>
          </w:tcPr>
          <w:p w14:paraId="53970FAA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m/w</w:t>
            </w:r>
          </w:p>
        </w:tc>
        <w:tc>
          <w:tcPr>
            <w:tcW w:w="1547" w:type="dxa"/>
            <w:shd w:val="clear" w:color="auto" w:fill="auto"/>
          </w:tcPr>
          <w:p w14:paraId="6540DB5A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Jahrg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042BE96F" w14:textId="77777777" w:rsidR="00726614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  <w:tc>
          <w:tcPr>
            <w:tcW w:w="1861" w:type="dxa"/>
            <w:shd w:val="clear" w:color="auto" w:fill="auto"/>
          </w:tcPr>
          <w:p w14:paraId="23A703B8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Lizenznr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3854" w:type="dxa"/>
          </w:tcPr>
          <w:p w14:paraId="59466CC1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Startwunsch</w:t>
            </w:r>
          </w:p>
        </w:tc>
      </w:tr>
      <w:tr w:rsidR="00726614" w:rsidRPr="00E27C55" w14:paraId="213B833C" w14:textId="77777777" w:rsidTr="00E903B5">
        <w:tc>
          <w:tcPr>
            <w:tcW w:w="464" w:type="dxa"/>
            <w:shd w:val="clear" w:color="auto" w:fill="auto"/>
          </w:tcPr>
          <w:p w14:paraId="57D091BB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7773A80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2B02AA8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054D2B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123750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84CF47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B4A72B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2206E7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E7110E8" w14:textId="77777777" w:rsidTr="00E903B5">
        <w:tc>
          <w:tcPr>
            <w:tcW w:w="464" w:type="dxa"/>
            <w:shd w:val="clear" w:color="auto" w:fill="auto"/>
          </w:tcPr>
          <w:p w14:paraId="032655C4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70B4DFD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5FB6E2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9BDD07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01F3609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0CC4D8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68C800E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BD67C7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1DB144BE" w14:textId="77777777" w:rsidTr="00E903B5">
        <w:tc>
          <w:tcPr>
            <w:tcW w:w="464" w:type="dxa"/>
            <w:shd w:val="clear" w:color="auto" w:fill="auto"/>
          </w:tcPr>
          <w:p w14:paraId="62A278E8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0E055A5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E66767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BDBB76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717D42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8324E3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6CF00FA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095CB9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5C77253C" w14:textId="77777777" w:rsidTr="00E903B5">
        <w:tc>
          <w:tcPr>
            <w:tcW w:w="464" w:type="dxa"/>
            <w:shd w:val="clear" w:color="auto" w:fill="auto"/>
          </w:tcPr>
          <w:p w14:paraId="34A6E66B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01E275F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7D3FEB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4AE05E1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C87A45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1AB8E96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42DF3D6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0942A31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3C9FE1D1" w14:textId="77777777" w:rsidTr="00E903B5">
        <w:tc>
          <w:tcPr>
            <w:tcW w:w="464" w:type="dxa"/>
            <w:shd w:val="clear" w:color="auto" w:fill="auto"/>
          </w:tcPr>
          <w:p w14:paraId="61DC4902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5AE9C63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5566FD4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B108FC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569659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76C367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D71510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F3DB04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2AE19DBD" w14:textId="77777777" w:rsidTr="00E903B5">
        <w:tc>
          <w:tcPr>
            <w:tcW w:w="464" w:type="dxa"/>
            <w:shd w:val="clear" w:color="auto" w:fill="auto"/>
          </w:tcPr>
          <w:p w14:paraId="5CA6E2D8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0959631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453B556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048276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B1CBC9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87ABCD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7ABB72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19F649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B14A07B" w14:textId="77777777" w:rsidTr="00E903B5">
        <w:tc>
          <w:tcPr>
            <w:tcW w:w="464" w:type="dxa"/>
            <w:shd w:val="clear" w:color="auto" w:fill="auto"/>
          </w:tcPr>
          <w:p w14:paraId="2C6D22B2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71D8C1A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23893BD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2C8A45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4656125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F09B6C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62B57B6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74B33F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3B1FD7F7" w14:textId="77777777" w:rsidTr="00E903B5">
        <w:tc>
          <w:tcPr>
            <w:tcW w:w="464" w:type="dxa"/>
            <w:shd w:val="clear" w:color="auto" w:fill="auto"/>
          </w:tcPr>
          <w:p w14:paraId="715D7927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14:paraId="29FDD1A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09605FD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148833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5DF520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435A264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47BBF9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4A730F5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3EE9841" w14:textId="77777777" w:rsidTr="00E903B5">
        <w:tc>
          <w:tcPr>
            <w:tcW w:w="464" w:type="dxa"/>
            <w:shd w:val="clear" w:color="auto" w:fill="auto"/>
          </w:tcPr>
          <w:p w14:paraId="4FACFF63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3ACE5EF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A1D258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B36A8E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AFA8A7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89F14C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9EDFC4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9F4EB2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7A1E98C9" w14:textId="77777777" w:rsidTr="00E903B5">
        <w:tc>
          <w:tcPr>
            <w:tcW w:w="464" w:type="dxa"/>
            <w:shd w:val="clear" w:color="auto" w:fill="auto"/>
          </w:tcPr>
          <w:p w14:paraId="3353C1F7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2F44FE1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04D49EA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BD6845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1FA0E9F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B3D284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4404EA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215D1C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</w:tbl>
    <w:p w14:paraId="02D845C5" w14:textId="77777777" w:rsidR="00684FC0" w:rsidRDefault="00684FC0">
      <w:pPr>
        <w:rPr>
          <w:rFonts w:ascii="Calibri" w:hAnsi="Calibri"/>
          <w:sz w:val="36"/>
          <w:szCs w:val="36"/>
        </w:rPr>
      </w:pPr>
    </w:p>
    <w:p w14:paraId="3DF935A9" w14:textId="77777777" w:rsidR="00134411" w:rsidRPr="00E27C55" w:rsidRDefault="00134411">
      <w:pPr>
        <w:rPr>
          <w:rFonts w:ascii="Calibri" w:hAnsi="Calibri"/>
          <w:sz w:val="36"/>
          <w:szCs w:val="3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543"/>
        <w:gridCol w:w="5848"/>
        <w:gridCol w:w="4714"/>
      </w:tblGrid>
      <w:tr w:rsidR="002908D2" w:rsidRPr="00E27C55" w14:paraId="549E6341" w14:textId="77777777" w:rsidTr="00644560">
        <w:tc>
          <w:tcPr>
            <w:tcW w:w="14601" w:type="dxa"/>
            <w:gridSpan w:val="4"/>
            <w:shd w:val="clear" w:color="auto" w:fill="auto"/>
          </w:tcPr>
          <w:p w14:paraId="1C8C7CD9" w14:textId="77777777" w:rsidR="002908D2" w:rsidRPr="00E27C55" w:rsidRDefault="002908D2" w:rsidP="00684FC0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bookmarkStart w:id="1" w:name="_Hlk123379594"/>
            <w:r w:rsidRPr="00E27C55">
              <w:rPr>
                <w:rFonts w:ascii="Calibri" w:hAnsi="Calibri" w:cs="Tahoma"/>
                <w:b/>
                <w:sz w:val="36"/>
                <w:szCs w:val="36"/>
              </w:rPr>
              <w:lastRenderedPageBreak/>
              <w:t xml:space="preserve">Nennung Mannschaften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Luftgewehr</w:t>
            </w:r>
          </w:p>
        </w:tc>
      </w:tr>
      <w:tr w:rsidR="002908D2" w:rsidRPr="00E27C55" w14:paraId="37B72681" w14:textId="77777777" w:rsidTr="002908D2">
        <w:tc>
          <w:tcPr>
            <w:tcW w:w="496" w:type="dxa"/>
            <w:shd w:val="clear" w:color="auto" w:fill="auto"/>
          </w:tcPr>
          <w:p w14:paraId="5B5286F5" w14:textId="77777777" w:rsidR="002908D2" w:rsidRPr="00E27C55" w:rsidRDefault="002908D2" w:rsidP="00E27C5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</w:tcPr>
          <w:p w14:paraId="081056C0" w14:textId="77777777" w:rsidR="002908D2" w:rsidRPr="00E27C55" w:rsidRDefault="002908D2" w:rsidP="00E27C55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Mannschaftsname</w:t>
            </w:r>
          </w:p>
        </w:tc>
        <w:tc>
          <w:tcPr>
            <w:tcW w:w="5848" w:type="dxa"/>
            <w:shd w:val="clear" w:color="auto" w:fill="auto"/>
          </w:tcPr>
          <w:p w14:paraId="75DCACE2" w14:textId="77777777" w:rsidR="002908D2" w:rsidRPr="00E27C55" w:rsidRDefault="002908D2" w:rsidP="00E27C55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Namen</w:t>
            </w:r>
          </w:p>
        </w:tc>
        <w:tc>
          <w:tcPr>
            <w:tcW w:w="4714" w:type="dxa"/>
          </w:tcPr>
          <w:p w14:paraId="2DE14F97" w14:textId="77777777" w:rsidR="002908D2" w:rsidRDefault="002908D2" w:rsidP="00E27C55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Disziplin/</w:t>
            </w:r>
            <w:r w:rsidRPr="00E27C55"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</w:tr>
      <w:tr w:rsidR="002908D2" w:rsidRPr="00E27C55" w14:paraId="1222E3C7" w14:textId="77777777" w:rsidTr="002908D2">
        <w:tc>
          <w:tcPr>
            <w:tcW w:w="496" w:type="dxa"/>
            <w:shd w:val="clear" w:color="auto" w:fill="auto"/>
          </w:tcPr>
          <w:p w14:paraId="084CE3C1" w14:textId="77777777" w:rsidR="002908D2" w:rsidRPr="000B6D8F" w:rsidRDefault="002908D2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08CA2222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4D8C1C9C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13327799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43939E41" w14:textId="77777777" w:rsidTr="002908D2">
        <w:tc>
          <w:tcPr>
            <w:tcW w:w="496" w:type="dxa"/>
            <w:shd w:val="clear" w:color="auto" w:fill="auto"/>
          </w:tcPr>
          <w:p w14:paraId="5F890FCD" w14:textId="77777777" w:rsidR="002908D2" w:rsidRPr="000B6D8F" w:rsidRDefault="002908D2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8300264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54D884C7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116AA6F4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0B6299A0" w14:textId="77777777" w:rsidTr="002908D2">
        <w:tc>
          <w:tcPr>
            <w:tcW w:w="496" w:type="dxa"/>
            <w:shd w:val="clear" w:color="auto" w:fill="auto"/>
          </w:tcPr>
          <w:p w14:paraId="112B059F" w14:textId="77777777" w:rsidR="002908D2" w:rsidRPr="000B6D8F" w:rsidRDefault="002908D2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3A836EB7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5F3B4708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0020F4F9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29A33B56" w14:textId="77777777" w:rsidTr="002908D2">
        <w:tc>
          <w:tcPr>
            <w:tcW w:w="496" w:type="dxa"/>
            <w:shd w:val="clear" w:color="auto" w:fill="auto"/>
          </w:tcPr>
          <w:p w14:paraId="60AC4632" w14:textId="77777777" w:rsidR="002908D2" w:rsidRPr="000B6D8F" w:rsidRDefault="002908D2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4C0DE7C9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4C81EFB2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2FD56C29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21DEC624" w14:textId="77777777" w:rsidTr="002908D2">
        <w:tc>
          <w:tcPr>
            <w:tcW w:w="496" w:type="dxa"/>
            <w:shd w:val="clear" w:color="auto" w:fill="auto"/>
          </w:tcPr>
          <w:p w14:paraId="76280EEE" w14:textId="77777777" w:rsidR="002908D2" w:rsidRPr="000B6D8F" w:rsidRDefault="002908D2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79D1C59B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7F96C2F7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55C28114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5B6597BD" w14:textId="77777777" w:rsidTr="002908D2">
        <w:tc>
          <w:tcPr>
            <w:tcW w:w="496" w:type="dxa"/>
            <w:shd w:val="clear" w:color="auto" w:fill="auto"/>
          </w:tcPr>
          <w:p w14:paraId="7A641FCD" w14:textId="77777777" w:rsidR="002908D2" w:rsidRPr="000B6D8F" w:rsidRDefault="002908D2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6E24FBAC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1BD7ED99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45C2C0A7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1FF0714E" w14:textId="77777777" w:rsidTr="002908D2">
        <w:tc>
          <w:tcPr>
            <w:tcW w:w="496" w:type="dxa"/>
            <w:shd w:val="clear" w:color="auto" w:fill="auto"/>
          </w:tcPr>
          <w:p w14:paraId="637B1C07" w14:textId="77777777" w:rsidR="002908D2" w:rsidRPr="000B6D8F" w:rsidRDefault="002908D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04EF27BE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65D4466A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1B9E38A9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216B982F" w14:textId="77777777" w:rsidTr="002908D2">
        <w:tc>
          <w:tcPr>
            <w:tcW w:w="496" w:type="dxa"/>
            <w:shd w:val="clear" w:color="auto" w:fill="auto"/>
          </w:tcPr>
          <w:p w14:paraId="663782DE" w14:textId="77777777" w:rsidR="002908D2" w:rsidRPr="000B6D8F" w:rsidRDefault="002908D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7AA46E10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111F5FD7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7BAC70AD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0C7577BC" w14:textId="77777777" w:rsidTr="002908D2">
        <w:tc>
          <w:tcPr>
            <w:tcW w:w="496" w:type="dxa"/>
            <w:shd w:val="clear" w:color="auto" w:fill="auto"/>
          </w:tcPr>
          <w:p w14:paraId="37B9F5F4" w14:textId="77777777" w:rsidR="002908D2" w:rsidRPr="000B6D8F" w:rsidRDefault="002908D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41D51ED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23DCEB75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6D41B2CE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tr w:rsidR="002908D2" w:rsidRPr="00E27C55" w14:paraId="1154CBE1" w14:textId="77777777" w:rsidTr="002908D2">
        <w:tc>
          <w:tcPr>
            <w:tcW w:w="496" w:type="dxa"/>
            <w:shd w:val="clear" w:color="auto" w:fill="auto"/>
          </w:tcPr>
          <w:p w14:paraId="117F142F" w14:textId="77777777" w:rsidR="002908D2" w:rsidRPr="000B6D8F" w:rsidRDefault="002908D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5335FAFB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58EA59F5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3189DFA0" w14:textId="77777777" w:rsidR="002908D2" w:rsidRPr="000B6D8F" w:rsidRDefault="002908D2">
            <w:pPr>
              <w:rPr>
                <w:rFonts w:ascii="Calibri" w:hAnsi="Calibri" w:cs="Tahoma"/>
              </w:rPr>
            </w:pPr>
          </w:p>
        </w:tc>
      </w:tr>
      <w:bookmarkEnd w:id="1"/>
    </w:tbl>
    <w:p w14:paraId="7D1E268A" w14:textId="77777777" w:rsidR="000B6D8F" w:rsidRDefault="000B6D8F">
      <w:pPr>
        <w:rPr>
          <w:rFonts w:ascii="Calibri" w:hAnsi="Calibri"/>
          <w:sz w:val="36"/>
          <w:szCs w:val="36"/>
        </w:rPr>
      </w:pPr>
    </w:p>
    <w:p w14:paraId="08B977FE" w14:textId="77777777" w:rsidR="00726614" w:rsidRPr="00F05D32" w:rsidRDefault="00F05D32" w:rsidP="00F05D32">
      <w:pPr>
        <w:jc w:val="center"/>
        <w:rPr>
          <w:rFonts w:ascii="Calibri" w:hAnsi="Calibri"/>
          <w:b/>
          <w:bCs/>
          <w:sz w:val="48"/>
          <w:szCs w:val="48"/>
        </w:rPr>
      </w:pPr>
      <w:r w:rsidRPr="00F05D32">
        <w:rPr>
          <w:rFonts w:ascii="Calibri" w:hAnsi="Calibri"/>
          <w:b/>
          <w:bCs/>
          <w:sz w:val="48"/>
          <w:szCs w:val="48"/>
        </w:rPr>
        <w:t>LUFTPISTOLE</w:t>
      </w:r>
    </w:p>
    <w:p w14:paraId="4E3D087D" w14:textId="77777777" w:rsidR="00726614" w:rsidRDefault="00726614">
      <w:pPr>
        <w:rPr>
          <w:rFonts w:ascii="Calibri" w:hAnsi="Calibri"/>
          <w:sz w:val="36"/>
          <w:szCs w:val="36"/>
        </w:rPr>
      </w:pPr>
    </w:p>
    <w:tbl>
      <w:tblPr>
        <w:tblW w:w="148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15"/>
        <w:gridCol w:w="1564"/>
        <w:gridCol w:w="917"/>
        <w:gridCol w:w="1547"/>
        <w:gridCol w:w="2835"/>
        <w:gridCol w:w="1861"/>
        <w:gridCol w:w="3854"/>
      </w:tblGrid>
      <w:tr w:rsidR="00726614" w:rsidRPr="00E27C55" w14:paraId="1CCE176A" w14:textId="77777777" w:rsidTr="00E903B5">
        <w:tc>
          <w:tcPr>
            <w:tcW w:w="14857" w:type="dxa"/>
            <w:gridSpan w:val="8"/>
            <w:shd w:val="clear" w:color="auto" w:fill="auto"/>
          </w:tcPr>
          <w:p w14:paraId="167B8C9D" w14:textId="77777777" w:rsidR="00726614" w:rsidRPr="00E27C55" w:rsidRDefault="00726614" w:rsidP="00E903B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t xml:space="preserve">Nennung Einzel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LUFTPISTOLE Stehend frei</w:t>
            </w:r>
          </w:p>
        </w:tc>
      </w:tr>
      <w:tr w:rsidR="00726614" w:rsidRPr="00E27C55" w14:paraId="4F4BB058" w14:textId="77777777" w:rsidTr="00E903B5">
        <w:tc>
          <w:tcPr>
            <w:tcW w:w="464" w:type="dxa"/>
            <w:shd w:val="clear" w:color="auto" w:fill="auto"/>
          </w:tcPr>
          <w:p w14:paraId="2964EFB6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</w:tcPr>
          <w:p w14:paraId="204CE76B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Zuname</w:t>
            </w:r>
          </w:p>
        </w:tc>
        <w:tc>
          <w:tcPr>
            <w:tcW w:w="1564" w:type="dxa"/>
            <w:shd w:val="clear" w:color="auto" w:fill="auto"/>
          </w:tcPr>
          <w:p w14:paraId="4156C698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Vorname</w:t>
            </w:r>
          </w:p>
        </w:tc>
        <w:tc>
          <w:tcPr>
            <w:tcW w:w="917" w:type="dxa"/>
            <w:shd w:val="clear" w:color="auto" w:fill="auto"/>
          </w:tcPr>
          <w:p w14:paraId="390D7D13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m/w</w:t>
            </w:r>
          </w:p>
        </w:tc>
        <w:tc>
          <w:tcPr>
            <w:tcW w:w="1547" w:type="dxa"/>
            <w:shd w:val="clear" w:color="auto" w:fill="auto"/>
          </w:tcPr>
          <w:p w14:paraId="55842329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Jahrg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4945ACE4" w14:textId="77777777" w:rsidR="00726614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  <w:tc>
          <w:tcPr>
            <w:tcW w:w="1861" w:type="dxa"/>
            <w:shd w:val="clear" w:color="auto" w:fill="auto"/>
          </w:tcPr>
          <w:p w14:paraId="11068E3B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Lizenznr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3854" w:type="dxa"/>
          </w:tcPr>
          <w:p w14:paraId="438B3A63" w14:textId="77777777" w:rsidR="00726614" w:rsidRPr="00E27C55" w:rsidRDefault="00726614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Startwunsch</w:t>
            </w:r>
          </w:p>
        </w:tc>
      </w:tr>
      <w:tr w:rsidR="00726614" w:rsidRPr="00E27C55" w14:paraId="57BCDA3A" w14:textId="77777777" w:rsidTr="00E903B5">
        <w:tc>
          <w:tcPr>
            <w:tcW w:w="464" w:type="dxa"/>
            <w:shd w:val="clear" w:color="auto" w:fill="auto"/>
          </w:tcPr>
          <w:p w14:paraId="25B90BA5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47006D1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665F56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408364E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0BC2C3A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49D9311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C3E160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4DEF07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F356630" w14:textId="77777777" w:rsidTr="00E903B5">
        <w:tc>
          <w:tcPr>
            <w:tcW w:w="464" w:type="dxa"/>
            <w:shd w:val="clear" w:color="auto" w:fill="auto"/>
          </w:tcPr>
          <w:p w14:paraId="030CD5B7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1E6F7D8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362ECEA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CB9BE4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CC5375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4E9732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AF46C6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4DEE6F6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30D16649" w14:textId="77777777" w:rsidTr="00E903B5">
        <w:tc>
          <w:tcPr>
            <w:tcW w:w="464" w:type="dxa"/>
            <w:shd w:val="clear" w:color="auto" w:fill="auto"/>
          </w:tcPr>
          <w:p w14:paraId="4E9E251D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2402B60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70E2B5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5A1B20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7376EF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4A8CAF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A7EC89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CE1E31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27F53000" w14:textId="77777777" w:rsidTr="00E903B5">
        <w:tc>
          <w:tcPr>
            <w:tcW w:w="464" w:type="dxa"/>
            <w:shd w:val="clear" w:color="auto" w:fill="auto"/>
          </w:tcPr>
          <w:p w14:paraId="6C4DC746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7EE2B09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599D0A3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89CA6F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CBED95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30A445F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91C84B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461B7F7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205EF27" w14:textId="77777777" w:rsidTr="00E903B5">
        <w:tc>
          <w:tcPr>
            <w:tcW w:w="464" w:type="dxa"/>
            <w:shd w:val="clear" w:color="auto" w:fill="auto"/>
          </w:tcPr>
          <w:p w14:paraId="043F45F2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0A6B1581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4924BF5E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1CE5A4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0469590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8899DE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27BE63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63B750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2944DE39" w14:textId="77777777" w:rsidTr="00E903B5">
        <w:tc>
          <w:tcPr>
            <w:tcW w:w="464" w:type="dxa"/>
            <w:shd w:val="clear" w:color="auto" w:fill="auto"/>
          </w:tcPr>
          <w:p w14:paraId="78B481EF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3FE994B3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EFA800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B0D6C3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CFC9F1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027028F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3E0966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9F78F6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68E8CB2B" w14:textId="77777777" w:rsidTr="00E903B5">
        <w:tc>
          <w:tcPr>
            <w:tcW w:w="464" w:type="dxa"/>
            <w:shd w:val="clear" w:color="auto" w:fill="auto"/>
          </w:tcPr>
          <w:p w14:paraId="520E03F4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7EBA79E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52E3CA6B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07D93E9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442166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661F2BC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56AA128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595A50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6595357D" w14:textId="77777777" w:rsidTr="00E903B5">
        <w:tc>
          <w:tcPr>
            <w:tcW w:w="464" w:type="dxa"/>
            <w:shd w:val="clear" w:color="auto" w:fill="auto"/>
          </w:tcPr>
          <w:p w14:paraId="45C7115A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14:paraId="00F196A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4F2CEF76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09EB729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896C472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3AFB23D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4F9B454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2BC870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45556DAD" w14:textId="77777777" w:rsidTr="00E903B5">
        <w:tc>
          <w:tcPr>
            <w:tcW w:w="464" w:type="dxa"/>
            <w:shd w:val="clear" w:color="auto" w:fill="auto"/>
          </w:tcPr>
          <w:p w14:paraId="2831F8B8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201F6B6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0694AD4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2688820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4F3AF6A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416873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0F4E3B8D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474F3949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  <w:tr w:rsidR="00726614" w:rsidRPr="00E27C55" w14:paraId="0F741836" w14:textId="77777777" w:rsidTr="00E903B5">
        <w:tc>
          <w:tcPr>
            <w:tcW w:w="464" w:type="dxa"/>
            <w:shd w:val="clear" w:color="auto" w:fill="auto"/>
          </w:tcPr>
          <w:p w14:paraId="795D5C9D" w14:textId="77777777" w:rsidR="00726614" w:rsidRPr="00E27C55" w:rsidRDefault="00726614" w:rsidP="00E903B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0DB6D9E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3AD2A89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E9BA198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3932925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F9E63FA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A6E719F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A09A7B7" w14:textId="77777777" w:rsidR="00726614" w:rsidRPr="00AD541E" w:rsidRDefault="00726614" w:rsidP="00E903B5">
            <w:pPr>
              <w:rPr>
                <w:rFonts w:ascii="Calibri" w:hAnsi="Calibri" w:cs="Tahoma"/>
              </w:rPr>
            </w:pPr>
          </w:p>
        </w:tc>
      </w:tr>
    </w:tbl>
    <w:p w14:paraId="73D18557" w14:textId="77777777" w:rsidR="000B6D8F" w:rsidRDefault="000B6D8F">
      <w:pPr>
        <w:rPr>
          <w:rFonts w:ascii="Calibri" w:hAnsi="Calibri"/>
          <w:sz w:val="36"/>
          <w:szCs w:val="36"/>
        </w:rPr>
      </w:pPr>
    </w:p>
    <w:tbl>
      <w:tblPr>
        <w:tblW w:w="148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15"/>
        <w:gridCol w:w="1564"/>
        <w:gridCol w:w="917"/>
        <w:gridCol w:w="1547"/>
        <w:gridCol w:w="2835"/>
        <w:gridCol w:w="1861"/>
        <w:gridCol w:w="3854"/>
      </w:tblGrid>
      <w:tr w:rsidR="00F05D32" w:rsidRPr="00E27C55" w14:paraId="26459B70" w14:textId="77777777" w:rsidTr="00E903B5">
        <w:tc>
          <w:tcPr>
            <w:tcW w:w="14857" w:type="dxa"/>
            <w:gridSpan w:val="8"/>
            <w:shd w:val="clear" w:color="auto" w:fill="auto"/>
          </w:tcPr>
          <w:p w14:paraId="47F53D83" w14:textId="77777777" w:rsidR="00F05D32" w:rsidRPr="00E27C55" w:rsidRDefault="00F05D32" w:rsidP="00E903B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t xml:space="preserve">Nennung Einzel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LUFTPISTOLE Stehend aufgelegt</w:t>
            </w:r>
          </w:p>
        </w:tc>
      </w:tr>
      <w:tr w:rsidR="00F05D32" w:rsidRPr="00E27C55" w14:paraId="49F31556" w14:textId="77777777" w:rsidTr="00E903B5">
        <w:tc>
          <w:tcPr>
            <w:tcW w:w="464" w:type="dxa"/>
            <w:shd w:val="clear" w:color="auto" w:fill="auto"/>
          </w:tcPr>
          <w:p w14:paraId="5768F127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</w:tcPr>
          <w:p w14:paraId="6FF83A5C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Zuname</w:t>
            </w:r>
          </w:p>
        </w:tc>
        <w:tc>
          <w:tcPr>
            <w:tcW w:w="1564" w:type="dxa"/>
            <w:shd w:val="clear" w:color="auto" w:fill="auto"/>
          </w:tcPr>
          <w:p w14:paraId="20E3C96B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Vorname</w:t>
            </w:r>
          </w:p>
        </w:tc>
        <w:tc>
          <w:tcPr>
            <w:tcW w:w="917" w:type="dxa"/>
            <w:shd w:val="clear" w:color="auto" w:fill="auto"/>
          </w:tcPr>
          <w:p w14:paraId="5DB2DA39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m/w</w:t>
            </w:r>
          </w:p>
        </w:tc>
        <w:tc>
          <w:tcPr>
            <w:tcW w:w="1547" w:type="dxa"/>
            <w:shd w:val="clear" w:color="auto" w:fill="auto"/>
          </w:tcPr>
          <w:p w14:paraId="316A9A12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Jahrg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61A56473" w14:textId="77777777" w:rsidR="00F05D32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  <w:tc>
          <w:tcPr>
            <w:tcW w:w="1861" w:type="dxa"/>
            <w:shd w:val="clear" w:color="auto" w:fill="auto"/>
          </w:tcPr>
          <w:p w14:paraId="210B8DA9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Lizenznr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3854" w:type="dxa"/>
          </w:tcPr>
          <w:p w14:paraId="534645DD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Startwunsch</w:t>
            </w:r>
          </w:p>
        </w:tc>
      </w:tr>
      <w:tr w:rsidR="00F05D32" w:rsidRPr="00E27C55" w14:paraId="10EE3DB4" w14:textId="77777777" w:rsidTr="00E903B5">
        <w:tc>
          <w:tcPr>
            <w:tcW w:w="464" w:type="dxa"/>
            <w:shd w:val="clear" w:color="auto" w:fill="auto"/>
          </w:tcPr>
          <w:p w14:paraId="0D866D38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7918C32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46047A4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4D3C30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AEE614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615AF7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68F837B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57DA9F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0C855529" w14:textId="77777777" w:rsidTr="00E903B5">
        <w:tc>
          <w:tcPr>
            <w:tcW w:w="464" w:type="dxa"/>
            <w:shd w:val="clear" w:color="auto" w:fill="auto"/>
          </w:tcPr>
          <w:p w14:paraId="1EC1D51F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0D19B89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2ECC3B4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6C0AB6E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217D13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16C35E8B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600EA95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2D82C32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7868332E" w14:textId="77777777" w:rsidTr="00E903B5">
        <w:tc>
          <w:tcPr>
            <w:tcW w:w="464" w:type="dxa"/>
            <w:shd w:val="clear" w:color="auto" w:fill="auto"/>
          </w:tcPr>
          <w:p w14:paraId="7220BCE4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6CFB5D1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022FAC6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9F5ABE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0D1B25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7B46FB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102F198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9F2F32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2795B47E" w14:textId="77777777" w:rsidTr="00E903B5">
        <w:tc>
          <w:tcPr>
            <w:tcW w:w="464" w:type="dxa"/>
            <w:shd w:val="clear" w:color="auto" w:fill="auto"/>
          </w:tcPr>
          <w:p w14:paraId="50805522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664EE91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C502AB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A83536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0B241ED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03BFF85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6A62FF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089F55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64D96013" w14:textId="77777777" w:rsidTr="00E903B5">
        <w:tc>
          <w:tcPr>
            <w:tcW w:w="464" w:type="dxa"/>
            <w:shd w:val="clear" w:color="auto" w:fill="auto"/>
          </w:tcPr>
          <w:p w14:paraId="353A0DDB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0F325A5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9C1400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25C3419D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4EB8E66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66C948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E8AC9F9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D73218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5C44CF65" w14:textId="77777777" w:rsidTr="00E903B5">
        <w:tc>
          <w:tcPr>
            <w:tcW w:w="464" w:type="dxa"/>
            <w:shd w:val="clear" w:color="auto" w:fill="auto"/>
          </w:tcPr>
          <w:p w14:paraId="0247AFAB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132AE2C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F4AB3D9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FE28E9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184C29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D2B151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8D5109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0E92BD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2E17B705" w14:textId="77777777" w:rsidTr="00E903B5">
        <w:tc>
          <w:tcPr>
            <w:tcW w:w="464" w:type="dxa"/>
            <w:shd w:val="clear" w:color="auto" w:fill="auto"/>
          </w:tcPr>
          <w:p w14:paraId="56D5372C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4CB278E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5D4778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2F95DF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395A484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ED53E2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55BF6FE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2C35FC2B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517DBF71" w14:textId="77777777" w:rsidTr="00E903B5">
        <w:tc>
          <w:tcPr>
            <w:tcW w:w="464" w:type="dxa"/>
            <w:shd w:val="clear" w:color="auto" w:fill="auto"/>
          </w:tcPr>
          <w:p w14:paraId="5ED4F389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14:paraId="2A8FBBD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726F91B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D2F6942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7EE5EAC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56BEFE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8DEC862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05BA272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1A92F329" w14:textId="77777777" w:rsidTr="00E903B5">
        <w:tc>
          <w:tcPr>
            <w:tcW w:w="464" w:type="dxa"/>
            <w:shd w:val="clear" w:color="auto" w:fill="auto"/>
          </w:tcPr>
          <w:p w14:paraId="60262093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31BC8F0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29C7E16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41EE86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0C7D71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D94903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76D3A2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45E23D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7455CE36" w14:textId="77777777" w:rsidTr="00E903B5">
        <w:tc>
          <w:tcPr>
            <w:tcW w:w="464" w:type="dxa"/>
            <w:shd w:val="clear" w:color="auto" w:fill="auto"/>
          </w:tcPr>
          <w:p w14:paraId="12873ADF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68EA41B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DE81F5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4D070AD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238E4C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BAC8E7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5E32B1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6F94842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</w:tbl>
    <w:p w14:paraId="1AD4DD56" w14:textId="77777777" w:rsidR="00F05D32" w:rsidRDefault="00F05D32">
      <w:pPr>
        <w:rPr>
          <w:rFonts w:ascii="Calibri" w:hAnsi="Calibri"/>
          <w:sz w:val="36"/>
          <w:szCs w:val="36"/>
        </w:rPr>
      </w:pPr>
    </w:p>
    <w:p w14:paraId="733BFF7C" w14:textId="77777777" w:rsidR="00F05D32" w:rsidRDefault="00F05D32">
      <w:pPr>
        <w:rPr>
          <w:rFonts w:ascii="Calibri" w:hAnsi="Calibri"/>
          <w:sz w:val="36"/>
          <w:szCs w:val="36"/>
        </w:rPr>
      </w:pPr>
    </w:p>
    <w:tbl>
      <w:tblPr>
        <w:tblW w:w="148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15"/>
        <w:gridCol w:w="1564"/>
        <w:gridCol w:w="917"/>
        <w:gridCol w:w="1547"/>
        <w:gridCol w:w="2835"/>
        <w:gridCol w:w="1861"/>
        <w:gridCol w:w="3854"/>
      </w:tblGrid>
      <w:tr w:rsidR="00F05D32" w:rsidRPr="00E27C55" w14:paraId="2AE96E23" w14:textId="77777777" w:rsidTr="00E903B5">
        <w:tc>
          <w:tcPr>
            <w:tcW w:w="14857" w:type="dxa"/>
            <w:gridSpan w:val="8"/>
            <w:shd w:val="clear" w:color="auto" w:fill="auto"/>
          </w:tcPr>
          <w:p w14:paraId="5FC530AE" w14:textId="77777777" w:rsidR="00F05D32" w:rsidRPr="00E27C55" w:rsidRDefault="00F05D32" w:rsidP="00E903B5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t xml:space="preserve">Nennung Einzel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LUFTPISTOLE LP5</w:t>
            </w:r>
          </w:p>
        </w:tc>
      </w:tr>
      <w:tr w:rsidR="00F05D32" w:rsidRPr="00E27C55" w14:paraId="3DA8024F" w14:textId="77777777" w:rsidTr="00E903B5">
        <w:tc>
          <w:tcPr>
            <w:tcW w:w="464" w:type="dxa"/>
            <w:shd w:val="clear" w:color="auto" w:fill="auto"/>
          </w:tcPr>
          <w:p w14:paraId="5832EFE8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</w:tcPr>
          <w:p w14:paraId="352A8427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Zuname</w:t>
            </w:r>
          </w:p>
        </w:tc>
        <w:tc>
          <w:tcPr>
            <w:tcW w:w="1564" w:type="dxa"/>
            <w:shd w:val="clear" w:color="auto" w:fill="auto"/>
          </w:tcPr>
          <w:p w14:paraId="3B1CA316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Vorname</w:t>
            </w:r>
          </w:p>
        </w:tc>
        <w:tc>
          <w:tcPr>
            <w:tcW w:w="917" w:type="dxa"/>
            <w:shd w:val="clear" w:color="auto" w:fill="auto"/>
          </w:tcPr>
          <w:p w14:paraId="54A95171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m/w</w:t>
            </w:r>
          </w:p>
        </w:tc>
        <w:tc>
          <w:tcPr>
            <w:tcW w:w="1547" w:type="dxa"/>
            <w:shd w:val="clear" w:color="auto" w:fill="auto"/>
          </w:tcPr>
          <w:p w14:paraId="7EA63CB4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Jahrg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4A73D1BB" w14:textId="77777777" w:rsidR="00F05D32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  <w:tc>
          <w:tcPr>
            <w:tcW w:w="1861" w:type="dxa"/>
            <w:shd w:val="clear" w:color="auto" w:fill="auto"/>
          </w:tcPr>
          <w:p w14:paraId="5841D503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proofErr w:type="spellStart"/>
            <w:r>
              <w:rPr>
                <w:rFonts w:ascii="Calibri" w:hAnsi="Calibri" w:cs="Tahoma"/>
                <w:sz w:val="36"/>
                <w:szCs w:val="36"/>
              </w:rPr>
              <w:t>Lizenznr</w:t>
            </w:r>
            <w:proofErr w:type="spellEnd"/>
            <w:r>
              <w:rPr>
                <w:rFonts w:ascii="Calibri" w:hAnsi="Calibri" w:cs="Tahoma"/>
                <w:sz w:val="36"/>
                <w:szCs w:val="36"/>
              </w:rPr>
              <w:t>.</w:t>
            </w:r>
          </w:p>
        </w:tc>
        <w:tc>
          <w:tcPr>
            <w:tcW w:w="3854" w:type="dxa"/>
          </w:tcPr>
          <w:p w14:paraId="7095CB5F" w14:textId="77777777" w:rsidR="00F05D32" w:rsidRPr="00E27C55" w:rsidRDefault="00F05D32" w:rsidP="00E903B5">
            <w:pPr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Startwunsch</w:t>
            </w:r>
          </w:p>
        </w:tc>
      </w:tr>
      <w:tr w:rsidR="00F05D32" w:rsidRPr="00E27C55" w14:paraId="41CA94F9" w14:textId="77777777" w:rsidTr="00E903B5">
        <w:tc>
          <w:tcPr>
            <w:tcW w:w="464" w:type="dxa"/>
            <w:shd w:val="clear" w:color="auto" w:fill="auto"/>
          </w:tcPr>
          <w:p w14:paraId="716D61D8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0C4F90C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3731A0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1BB8884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22710C5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5F33E0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3F9F2C8B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87CAB7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6D2AB870" w14:textId="77777777" w:rsidTr="00E903B5">
        <w:tc>
          <w:tcPr>
            <w:tcW w:w="464" w:type="dxa"/>
            <w:shd w:val="clear" w:color="auto" w:fill="auto"/>
          </w:tcPr>
          <w:p w14:paraId="13C1FCC3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140A725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FD0977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04EBA3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74ACD09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6BA8B22D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41C8555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D7FDC14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560822CE" w14:textId="77777777" w:rsidTr="00E903B5">
        <w:tc>
          <w:tcPr>
            <w:tcW w:w="464" w:type="dxa"/>
            <w:shd w:val="clear" w:color="auto" w:fill="auto"/>
          </w:tcPr>
          <w:p w14:paraId="1AF2A457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699756A0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DE31AB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C85534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1D8681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461E150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0B19326B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60AFDEED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376BD4BC" w14:textId="77777777" w:rsidTr="00E903B5">
        <w:tc>
          <w:tcPr>
            <w:tcW w:w="464" w:type="dxa"/>
            <w:shd w:val="clear" w:color="auto" w:fill="auto"/>
          </w:tcPr>
          <w:p w14:paraId="112C2A95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666A3F4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1509E2D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74FB1A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075F87A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6E3AA5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1709DC6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7059931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5722F036" w14:textId="77777777" w:rsidTr="00E903B5">
        <w:tc>
          <w:tcPr>
            <w:tcW w:w="464" w:type="dxa"/>
            <w:shd w:val="clear" w:color="auto" w:fill="auto"/>
          </w:tcPr>
          <w:p w14:paraId="3ECCF6F4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582AD37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7E00755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72A2925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1D64BC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7527236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9872DFD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51FC4D0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5A71CA2C" w14:textId="77777777" w:rsidTr="00E903B5">
        <w:tc>
          <w:tcPr>
            <w:tcW w:w="464" w:type="dxa"/>
            <w:shd w:val="clear" w:color="auto" w:fill="auto"/>
          </w:tcPr>
          <w:p w14:paraId="72662114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530FF7D2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26A3215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5B4399B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4B6DE743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524DDBF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0FFD734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093BE94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46D13C2A" w14:textId="77777777" w:rsidTr="00E903B5">
        <w:tc>
          <w:tcPr>
            <w:tcW w:w="464" w:type="dxa"/>
            <w:shd w:val="clear" w:color="auto" w:fill="auto"/>
          </w:tcPr>
          <w:p w14:paraId="5A65D159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0F1D3B9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F83FE26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5B9E00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6D45FD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0C6E434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7D18CCA4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B6FB07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7F7C344A" w14:textId="77777777" w:rsidTr="00E903B5">
        <w:tc>
          <w:tcPr>
            <w:tcW w:w="464" w:type="dxa"/>
            <w:shd w:val="clear" w:color="auto" w:fill="auto"/>
          </w:tcPr>
          <w:p w14:paraId="63FDF1EB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14:paraId="2036BC5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6EE3DB4C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3660EB52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3F30743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40E844F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9AB8F4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35A469D1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490DF992" w14:textId="77777777" w:rsidTr="00E903B5">
        <w:tc>
          <w:tcPr>
            <w:tcW w:w="464" w:type="dxa"/>
            <w:shd w:val="clear" w:color="auto" w:fill="auto"/>
          </w:tcPr>
          <w:p w14:paraId="5AEEF204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 w:rsidRPr="00E27C55">
              <w:rPr>
                <w:rFonts w:ascii="Calibri" w:hAnsi="Calibri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1BC77C7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4EFEA21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199E3E4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66C7FA6A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20DE9F6F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1797208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1BC754D4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  <w:tr w:rsidR="00F05D32" w:rsidRPr="00E27C55" w14:paraId="5F609C6E" w14:textId="77777777" w:rsidTr="00E903B5">
        <w:tc>
          <w:tcPr>
            <w:tcW w:w="464" w:type="dxa"/>
            <w:shd w:val="clear" w:color="auto" w:fill="auto"/>
          </w:tcPr>
          <w:p w14:paraId="382C247D" w14:textId="77777777" w:rsidR="00F05D32" w:rsidRPr="00E27C55" w:rsidRDefault="00F05D32" w:rsidP="00E903B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1080B012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64" w:type="dxa"/>
            <w:shd w:val="clear" w:color="auto" w:fill="auto"/>
          </w:tcPr>
          <w:p w14:paraId="33EF6227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917" w:type="dxa"/>
            <w:shd w:val="clear" w:color="auto" w:fill="auto"/>
          </w:tcPr>
          <w:p w14:paraId="0195542E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547" w:type="dxa"/>
            <w:shd w:val="clear" w:color="auto" w:fill="auto"/>
          </w:tcPr>
          <w:p w14:paraId="58CB0C4D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</w:tcPr>
          <w:p w14:paraId="00A3CA88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1861" w:type="dxa"/>
            <w:shd w:val="clear" w:color="auto" w:fill="auto"/>
          </w:tcPr>
          <w:p w14:paraId="269D793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  <w:tc>
          <w:tcPr>
            <w:tcW w:w="3854" w:type="dxa"/>
          </w:tcPr>
          <w:p w14:paraId="023FA9C5" w14:textId="77777777" w:rsidR="00F05D32" w:rsidRPr="00AD541E" w:rsidRDefault="00F05D32" w:rsidP="00E903B5">
            <w:pPr>
              <w:rPr>
                <w:rFonts w:ascii="Calibri" w:hAnsi="Calibri" w:cs="Tahoma"/>
              </w:rPr>
            </w:pPr>
          </w:p>
        </w:tc>
      </w:tr>
    </w:tbl>
    <w:p w14:paraId="185E1074" w14:textId="77777777" w:rsidR="00F05D32" w:rsidRDefault="00F05D32">
      <w:pPr>
        <w:rPr>
          <w:rFonts w:ascii="Calibri" w:hAnsi="Calibri"/>
          <w:sz w:val="36"/>
          <w:szCs w:val="3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543"/>
        <w:gridCol w:w="5848"/>
        <w:gridCol w:w="4714"/>
      </w:tblGrid>
      <w:tr w:rsidR="007A166D" w:rsidRPr="00E27C55" w14:paraId="722235D0" w14:textId="77777777" w:rsidTr="009826E6">
        <w:tc>
          <w:tcPr>
            <w:tcW w:w="14601" w:type="dxa"/>
            <w:gridSpan w:val="4"/>
            <w:shd w:val="clear" w:color="auto" w:fill="auto"/>
          </w:tcPr>
          <w:p w14:paraId="6BA9F4D3" w14:textId="77777777" w:rsidR="007A166D" w:rsidRPr="00E27C55" w:rsidRDefault="007A166D" w:rsidP="009826E6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27C55">
              <w:rPr>
                <w:rFonts w:ascii="Calibri" w:hAnsi="Calibri" w:cs="Tahoma"/>
                <w:b/>
                <w:sz w:val="36"/>
                <w:szCs w:val="36"/>
              </w:rPr>
              <w:lastRenderedPageBreak/>
              <w:t xml:space="preserve">Nennung Mannschaften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Luftpistole</w:t>
            </w:r>
          </w:p>
        </w:tc>
      </w:tr>
      <w:tr w:rsidR="007A166D" w:rsidRPr="00E27C55" w14:paraId="10725B9B" w14:textId="77777777" w:rsidTr="009826E6">
        <w:tc>
          <w:tcPr>
            <w:tcW w:w="496" w:type="dxa"/>
            <w:shd w:val="clear" w:color="auto" w:fill="auto"/>
          </w:tcPr>
          <w:p w14:paraId="257773CF" w14:textId="77777777" w:rsidR="007A166D" w:rsidRPr="00E27C55" w:rsidRDefault="007A166D" w:rsidP="009826E6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</w:tcPr>
          <w:p w14:paraId="72A2A0CA" w14:textId="77777777" w:rsidR="007A166D" w:rsidRPr="00E27C55" w:rsidRDefault="007A166D" w:rsidP="009826E6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E27C55">
              <w:rPr>
                <w:rFonts w:ascii="Calibri" w:hAnsi="Calibri" w:cs="Tahoma"/>
                <w:sz w:val="36"/>
                <w:szCs w:val="36"/>
              </w:rPr>
              <w:t>Mannschaftsname</w:t>
            </w:r>
          </w:p>
        </w:tc>
        <w:tc>
          <w:tcPr>
            <w:tcW w:w="5848" w:type="dxa"/>
            <w:shd w:val="clear" w:color="auto" w:fill="auto"/>
          </w:tcPr>
          <w:p w14:paraId="63FF685B" w14:textId="77777777" w:rsidR="007A166D" w:rsidRPr="00E27C55" w:rsidRDefault="007A166D" w:rsidP="009826E6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Namen</w:t>
            </w:r>
          </w:p>
        </w:tc>
        <w:tc>
          <w:tcPr>
            <w:tcW w:w="4714" w:type="dxa"/>
          </w:tcPr>
          <w:p w14:paraId="58535861" w14:textId="77777777" w:rsidR="007A166D" w:rsidRDefault="007A166D" w:rsidP="009826E6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Disziplin/</w:t>
            </w:r>
            <w:r w:rsidRPr="00E27C55">
              <w:rPr>
                <w:rFonts w:ascii="Calibri" w:hAnsi="Calibri" w:cs="Tahoma"/>
                <w:sz w:val="36"/>
                <w:szCs w:val="36"/>
              </w:rPr>
              <w:t>Klasse</w:t>
            </w:r>
          </w:p>
        </w:tc>
      </w:tr>
      <w:tr w:rsidR="007A166D" w:rsidRPr="00E27C55" w14:paraId="0880CADE" w14:textId="77777777" w:rsidTr="009826E6">
        <w:tc>
          <w:tcPr>
            <w:tcW w:w="496" w:type="dxa"/>
            <w:shd w:val="clear" w:color="auto" w:fill="auto"/>
          </w:tcPr>
          <w:p w14:paraId="0E30FF09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08B4B8D1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1822D46A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0B3B999D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1A461116" w14:textId="77777777" w:rsidTr="009826E6">
        <w:tc>
          <w:tcPr>
            <w:tcW w:w="496" w:type="dxa"/>
            <w:shd w:val="clear" w:color="auto" w:fill="auto"/>
          </w:tcPr>
          <w:p w14:paraId="4FF36E47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8DA8C82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034D3497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43E744C5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6DAC7877" w14:textId="77777777" w:rsidTr="009826E6">
        <w:tc>
          <w:tcPr>
            <w:tcW w:w="496" w:type="dxa"/>
            <w:shd w:val="clear" w:color="auto" w:fill="auto"/>
          </w:tcPr>
          <w:p w14:paraId="0D0A4978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5EB13737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4FA022C7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4D63186A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4A37C312" w14:textId="77777777" w:rsidTr="009826E6">
        <w:tc>
          <w:tcPr>
            <w:tcW w:w="496" w:type="dxa"/>
            <w:shd w:val="clear" w:color="auto" w:fill="auto"/>
          </w:tcPr>
          <w:p w14:paraId="0C9664E5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00A95BD1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7C34245C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7763C98B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1F97DD58" w14:textId="77777777" w:rsidTr="009826E6">
        <w:tc>
          <w:tcPr>
            <w:tcW w:w="496" w:type="dxa"/>
            <w:shd w:val="clear" w:color="auto" w:fill="auto"/>
          </w:tcPr>
          <w:p w14:paraId="584360D4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2BE6964F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482120C0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39F24D9A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6DC14ADF" w14:textId="77777777" w:rsidTr="009826E6">
        <w:tc>
          <w:tcPr>
            <w:tcW w:w="496" w:type="dxa"/>
            <w:shd w:val="clear" w:color="auto" w:fill="auto"/>
          </w:tcPr>
          <w:p w14:paraId="20134EFD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 w:rsidRPr="000B6D8F">
              <w:rPr>
                <w:rFonts w:ascii="Calibri" w:hAnsi="Calibri" w:cs="Tahoma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FCA0778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248D4BFB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5BA8974D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7065FF72" w14:textId="77777777" w:rsidTr="009826E6">
        <w:tc>
          <w:tcPr>
            <w:tcW w:w="496" w:type="dxa"/>
            <w:shd w:val="clear" w:color="auto" w:fill="auto"/>
          </w:tcPr>
          <w:p w14:paraId="2B624E6A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756706A8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0C77462F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56CC22F5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04232E74" w14:textId="77777777" w:rsidTr="009826E6">
        <w:tc>
          <w:tcPr>
            <w:tcW w:w="496" w:type="dxa"/>
            <w:shd w:val="clear" w:color="auto" w:fill="auto"/>
          </w:tcPr>
          <w:p w14:paraId="1405AE94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3907287A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62A89973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7913B567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4E65B69A" w14:textId="77777777" w:rsidTr="009826E6">
        <w:tc>
          <w:tcPr>
            <w:tcW w:w="496" w:type="dxa"/>
            <w:shd w:val="clear" w:color="auto" w:fill="auto"/>
          </w:tcPr>
          <w:p w14:paraId="54B9B955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407DD9F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6CCE249B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3B5F3449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  <w:tr w:rsidR="007A166D" w:rsidRPr="00E27C55" w14:paraId="1802AFE3" w14:textId="77777777" w:rsidTr="009826E6">
        <w:tc>
          <w:tcPr>
            <w:tcW w:w="496" w:type="dxa"/>
            <w:shd w:val="clear" w:color="auto" w:fill="auto"/>
          </w:tcPr>
          <w:p w14:paraId="2F1B02DF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3A49DF15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5848" w:type="dxa"/>
            <w:shd w:val="clear" w:color="auto" w:fill="auto"/>
          </w:tcPr>
          <w:p w14:paraId="3EFFF9B4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  <w:tc>
          <w:tcPr>
            <w:tcW w:w="4714" w:type="dxa"/>
          </w:tcPr>
          <w:p w14:paraId="7D1B3665" w14:textId="77777777" w:rsidR="007A166D" w:rsidRPr="000B6D8F" w:rsidRDefault="007A166D" w:rsidP="009826E6">
            <w:pPr>
              <w:rPr>
                <w:rFonts w:ascii="Calibri" w:hAnsi="Calibri" w:cs="Tahoma"/>
              </w:rPr>
            </w:pPr>
          </w:p>
        </w:tc>
      </w:tr>
    </w:tbl>
    <w:p w14:paraId="3A226039" w14:textId="77777777" w:rsidR="000B6D8F" w:rsidRDefault="000B6D8F" w:rsidP="001C773F">
      <w:pPr>
        <w:rPr>
          <w:rFonts w:ascii="Calibri" w:hAnsi="Calibri"/>
          <w:sz w:val="36"/>
          <w:szCs w:val="36"/>
        </w:rPr>
      </w:pPr>
    </w:p>
    <w:p w14:paraId="53D22C7E" w14:textId="77777777" w:rsidR="0080711C" w:rsidRDefault="0080711C" w:rsidP="001C773F">
      <w:pPr>
        <w:rPr>
          <w:rFonts w:ascii="Calibri" w:hAnsi="Calibri"/>
          <w:sz w:val="36"/>
          <w:szCs w:val="36"/>
        </w:rPr>
      </w:pPr>
    </w:p>
    <w:p w14:paraId="4101CA0C" w14:textId="77777777" w:rsidR="00736C07" w:rsidRDefault="00736C07" w:rsidP="001C773F">
      <w:pPr>
        <w:rPr>
          <w:rFonts w:ascii="Calibri" w:hAnsi="Calibri"/>
          <w:sz w:val="36"/>
          <w:szCs w:val="36"/>
        </w:rPr>
      </w:pPr>
    </w:p>
    <w:p w14:paraId="7CB0F3E4" w14:textId="2D9FF283" w:rsidR="00736C07" w:rsidRDefault="00736C07" w:rsidP="001C773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Ausgefüllte Nennung bitte bis spätestens </w:t>
      </w:r>
      <w:r w:rsidR="00F93E5D">
        <w:rPr>
          <w:rFonts w:ascii="Calibri" w:hAnsi="Calibri"/>
          <w:sz w:val="36"/>
          <w:szCs w:val="36"/>
        </w:rPr>
        <w:t>31</w:t>
      </w:r>
      <w:r>
        <w:rPr>
          <w:rFonts w:ascii="Calibri" w:hAnsi="Calibri"/>
          <w:sz w:val="36"/>
          <w:szCs w:val="36"/>
        </w:rPr>
        <w:t>.01.202</w:t>
      </w:r>
      <w:r w:rsidR="007A166D">
        <w:rPr>
          <w:rFonts w:ascii="Calibri" w:hAnsi="Calibri"/>
          <w:sz w:val="36"/>
          <w:szCs w:val="36"/>
        </w:rPr>
        <w:t>3</w:t>
      </w:r>
      <w:r>
        <w:rPr>
          <w:rFonts w:ascii="Calibri" w:hAnsi="Calibri"/>
          <w:sz w:val="36"/>
          <w:szCs w:val="36"/>
        </w:rPr>
        <w:t xml:space="preserve"> an</w:t>
      </w:r>
      <w:r w:rsidR="00006F5D">
        <w:rPr>
          <w:rFonts w:ascii="Calibri" w:hAnsi="Calibri"/>
          <w:sz w:val="36"/>
          <w:szCs w:val="36"/>
        </w:rPr>
        <w:t xml:space="preserve"> </w:t>
      </w:r>
      <w:hyperlink r:id="rId7" w:history="1">
        <w:r w:rsidR="005B1BFA" w:rsidRPr="00526E74">
          <w:rPr>
            <w:rStyle w:val="Hyperlink"/>
            <w:rFonts w:ascii="Calibri" w:hAnsi="Calibri"/>
            <w:sz w:val="36"/>
            <w:szCs w:val="36"/>
          </w:rPr>
          <w:t>info@schuetzenverein-rohrmoos.at</w:t>
        </w:r>
      </w:hyperlink>
      <w:r w:rsidR="005B1BFA">
        <w:rPr>
          <w:rFonts w:ascii="Calibri" w:hAnsi="Calibri"/>
          <w:sz w:val="36"/>
          <w:szCs w:val="36"/>
        </w:rPr>
        <w:t xml:space="preserve"> </w:t>
      </w:r>
      <w:r w:rsidR="00006F5D">
        <w:rPr>
          <w:rFonts w:ascii="Calibri" w:hAnsi="Calibri"/>
          <w:sz w:val="36"/>
          <w:szCs w:val="36"/>
        </w:rPr>
        <w:t xml:space="preserve"> </w:t>
      </w:r>
      <w:r w:rsidR="007A166D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senden.</w:t>
      </w:r>
    </w:p>
    <w:sectPr w:rsidR="00736C07" w:rsidSect="00376692">
      <w:footerReference w:type="default" r:id="rId8"/>
      <w:pgSz w:w="16839" w:h="11907" w:orient="landscape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7CC7" w14:textId="77777777" w:rsidR="00192F5F" w:rsidRDefault="00192F5F">
      <w:r>
        <w:separator/>
      </w:r>
    </w:p>
  </w:endnote>
  <w:endnote w:type="continuationSeparator" w:id="0">
    <w:p w14:paraId="4D4BCB56" w14:textId="77777777" w:rsidR="00192F5F" w:rsidRDefault="001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D5AA" w14:textId="77777777" w:rsidR="00C7049C" w:rsidRDefault="00C7049C"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F39CD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EF39C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140" w14:textId="77777777" w:rsidR="00192F5F" w:rsidRDefault="00192F5F">
      <w:r>
        <w:separator/>
      </w:r>
    </w:p>
  </w:footnote>
  <w:footnote w:type="continuationSeparator" w:id="0">
    <w:p w14:paraId="3C4D3585" w14:textId="77777777" w:rsidR="00192F5F" w:rsidRDefault="0019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1C"/>
    <w:rsid w:val="00006F5D"/>
    <w:rsid w:val="000338E9"/>
    <w:rsid w:val="000B6D8F"/>
    <w:rsid w:val="000C11D1"/>
    <w:rsid w:val="00101F30"/>
    <w:rsid w:val="00134411"/>
    <w:rsid w:val="0016666C"/>
    <w:rsid w:val="00192F5F"/>
    <w:rsid w:val="001C0611"/>
    <w:rsid w:val="001C773F"/>
    <w:rsid w:val="00211C8F"/>
    <w:rsid w:val="002908D2"/>
    <w:rsid w:val="002A311D"/>
    <w:rsid w:val="002E5AD6"/>
    <w:rsid w:val="002E6B22"/>
    <w:rsid w:val="002F1CC8"/>
    <w:rsid w:val="002F231C"/>
    <w:rsid w:val="003404EE"/>
    <w:rsid w:val="0034223E"/>
    <w:rsid w:val="00364C45"/>
    <w:rsid w:val="00376692"/>
    <w:rsid w:val="00390AD0"/>
    <w:rsid w:val="003A773C"/>
    <w:rsid w:val="003C69B0"/>
    <w:rsid w:val="003F684E"/>
    <w:rsid w:val="00492BD4"/>
    <w:rsid w:val="005A0F26"/>
    <w:rsid w:val="005B1BFA"/>
    <w:rsid w:val="005F1021"/>
    <w:rsid w:val="00614845"/>
    <w:rsid w:val="00627A6B"/>
    <w:rsid w:val="00644560"/>
    <w:rsid w:val="00671538"/>
    <w:rsid w:val="00684FC0"/>
    <w:rsid w:val="006B4E6F"/>
    <w:rsid w:val="006F52D1"/>
    <w:rsid w:val="00707883"/>
    <w:rsid w:val="00726614"/>
    <w:rsid w:val="00736C07"/>
    <w:rsid w:val="0075311A"/>
    <w:rsid w:val="007A05C5"/>
    <w:rsid w:val="007A166D"/>
    <w:rsid w:val="0080711C"/>
    <w:rsid w:val="00812186"/>
    <w:rsid w:val="00820041"/>
    <w:rsid w:val="00870202"/>
    <w:rsid w:val="00887399"/>
    <w:rsid w:val="009037FE"/>
    <w:rsid w:val="00934097"/>
    <w:rsid w:val="009826E6"/>
    <w:rsid w:val="009866B9"/>
    <w:rsid w:val="00AD541E"/>
    <w:rsid w:val="00B168DE"/>
    <w:rsid w:val="00B53527"/>
    <w:rsid w:val="00B54721"/>
    <w:rsid w:val="00B56665"/>
    <w:rsid w:val="00B63406"/>
    <w:rsid w:val="00B854A6"/>
    <w:rsid w:val="00BD0F1A"/>
    <w:rsid w:val="00C7049C"/>
    <w:rsid w:val="00C8418E"/>
    <w:rsid w:val="00CD0DE0"/>
    <w:rsid w:val="00D60460"/>
    <w:rsid w:val="00D64A12"/>
    <w:rsid w:val="00E27C55"/>
    <w:rsid w:val="00E61DB9"/>
    <w:rsid w:val="00E903B5"/>
    <w:rsid w:val="00EE3C7B"/>
    <w:rsid w:val="00EE45A7"/>
    <w:rsid w:val="00EF39CD"/>
    <w:rsid w:val="00F05D32"/>
    <w:rsid w:val="00F30C54"/>
    <w:rsid w:val="00F93E5D"/>
    <w:rsid w:val="00FA3A4F"/>
    <w:rsid w:val="00FB6292"/>
    <w:rsid w:val="00F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E38D"/>
  <w15:docId w15:val="{0D1B2867-99A0-3447-A504-845FEB7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Batang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Pr>
      <w:rFonts w:ascii="Tahoma" w:eastAsia="Batang" w:hAnsi="Tahoma" w:cs="Tahoma" w:hint="default"/>
      <w:b/>
      <w:bCs w:val="0"/>
      <w:szCs w:val="24"/>
      <w:lang w:val="de-DE" w:eastAsia="de-DE" w:bidi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Standard"/>
    <w:rPr>
      <w:rFonts w:ascii="Tahoma" w:hAnsi="Tahoma" w:cs="Tahoma"/>
      <w:b/>
      <w:sz w:val="20"/>
      <w:szCs w:val="20"/>
      <w:lang w:bidi="de-DE"/>
    </w:rPr>
  </w:style>
  <w:style w:type="table" w:styleId="Tabellenraster">
    <w:name w:val="Table Grid"/>
    <w:basedOn w:val="NormaleTabelle"/>
    <w:rPr>
      <w:rFonts w:ascii="Tahoma" w:hAnsi="Tahoma" w:cs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1C0611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1C0611"/>
    <w:rPr>
      <w:rFonts w:ascii="Cambria" w:eastAsia="Times New Roman" w:hAnsi="Cambria" w:cs="Times New Roman"/>
      <w:spacing w:val="-10"/>
      <w:kern w:val="28"/>
      <w:sz w:val="56"/>
      <w:szCs w:val="56"/>
      <w:lang w:val="de-DE" w:eastAsia="de-DE"/>
    </w:rPr>
  </w:style>
  <w:style w:type="character" w:styleId="Hyperlink">
    <w:name w:val="Hyperlink"/>
    <w:unhideWhenUsed/>
    <w:rsid w:val="00FB71C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3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chuetzenverein-rohrmoos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apa\AppData\Roaming\Microsoft\Templates\Meeting%2520sign-in%2520she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B69B-F850-4CBA-A0F9-5C33A252EE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Meeting%20sign-in%20sheet.dot</Template>
  <TotalTime>0</TotalTime>
  <Pages>5</Pages>
  <Words>194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ANMELDEBOGEN FÜR BESPRECHUNGEN</vt:lpstr>
    </vt:vector>
  </TitlesOfParts>
  <Company>Microsoft Corporation</Company>
  <LinksUpToDate>false</LinksUpToDate>
  <CharactersWithSpaces>1853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mailto:info@schuetzenverein-rohrmoos.at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Hartmut Ladreiter</cp:lastModifiedBy>
  <cp:revision>2</cp:revision>
  <cp:lastPrinted>2003-12-05T11:59:00Z</cp:lastPrinted>
  <dcterms:created xsi:type="dcterms:W3CDTF">2023-01-17T12:26:00Z</dcterms:created>
  <dcterms:modified xsi:type="dcterms:W3CDTF">2023-01-17T12:26:00Z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TC010175911031</vt:lpwstr>
  </property>
</Properties>
</file>